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B8024" w14:textId="77777777" w:rsidR="00916155" w:rsidRDefault="00916155" w:rsidP="0091615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診療情報提供書</w:t>
      </w:r>
    </w:p>
    <w:p w14:paraId="125F8EF7" w14:textId="6E8292CB" w:rsidR="00916155" w:rsidRDefault="006005EA" w:rsidP="006005EA">
      <w:pPr>
        <w:jc w:val="right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</w:t>
      </w:r>
      <w:r w:rsidR="00916155">
        <w:rPr>
          <w:rFonts w:hint="eastAsia"/>
          <w:sz w:val="24"/>
          <w:szCs w:val="36"/>
        </w:rPr>
        <w:t>年</w:t>
      </w:r>
      <w:r>
        <w:rPr>
          <w:rFonts w:hint="eastAsia"/>
          <w:sz w:val="24"/>
          <w:szCs w:val="36"/>
        </w:rPr>
        <w:t xml:space="preserve">　　</w:t>
      </w:r>
      <w:r w:rsidR="00916155">
        <w:rPr>
          <w:rFonts w:hint="eastAsia"/>
          <w:sz w:val="24"/>
          <w:szCs w:val="36"/>
        </w:rPr>
        <w:t>月</w:t>
      </w:r>
      <w:r>
        <w:rPr>
          <w:rFonts w:hint="eastAsia"/>
          <w:sz w:val="24"/>
          <w:szCs w:val="36"/>
        </w:rPr>
        <w:t xml:space="preserve">　　</w:t>
      </w:r>
      <w:r w:rsidR="00916155">
        <w:rPr>
          <w:rFonts w:hint="eastAsia"/>
          <w:sz w:val="24"/>
          <w:szCs w:val="36"/>
        </w:rPr>
        <w:t>日</w:t>
      </w:r>
    </w:p>
    <w:p w14:paraId="76FC61CF" w14:textId="501E4D31" w:rsidR="006005EA" w:rsidRDefault="00BE4A6B" w:rsidP="00916155">
      <w:pPr>
        <w:ind w:right="960"/>
        <w:jc w:val="left"/>
        <w:rPr>
          <w:b/>
          <w:sz w:val="26"/>
          <w:szCs w:val="26"/>
        </w:rPr>
      </w:pPr>
      <w:r w:rsidRPr="0091615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F560F5" wp14:editId="64190948">
                <wp:simplePos x="0" y="0"/>
                <wp:positionH relativeFrom="column">
                  <wp:posOffset>3295650</wp:posOffset>
                </wp:positionH>
                <wp:positionV relativeFrom="page">
                  <wp:posOffset>1238250</wp:posOffset>
                </wp:positionV>
                <wp:extent cx="9525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16A9" w14:textId="77777777" w:rsidR="005A5454" w:rsidRDefault="006005EA" w:rsidP="005A54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紹</w:t>
                            </w:r>
                            <w:r w:rsidR="005A545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介</w:t>
                            </w:r>
                            <w:r w:rsidR="005A545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</w:p>
                          <w:p w14:paraId="5BCF0445" w14:textId="77777777" w:rsidR="006005EA" w:rsidRDefault="006005EA" w:rsidP="005A54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医療機関名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F560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9.5pt;margin-top:97.5pt;width:75pt;height:110.5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" filled="f" stroked="f">
                <v:textbox style="mso-fit-shape-to-text:t">
                  <w:txbxContent>
                    <w:p w14:paraId="030116A9" w14:textId="77777777" w:rsidR="005A5454" w:rsidRDefault="006005EA" w:rsidP="005A54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紹</w:t>
                      </w:r>
                      <w:r w:rsidR="005A545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介</w:t>
                      </w:r>
                      <w:r w:rsidR="005A545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元</w:t>
                      </w:r>
                    </w:p>
                    <w:p w14:paraId="5BCF0445" w14:textId="77777777" w:rsidR="006005EA" w:rsidRDefault="006005EA" w:rsidP="005A54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医療機関名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1615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486BF" wp14:editId="3FC65330">
                <wp:simplePos x="0" y="0"/>
                <wp:positionH relativeFrom="column">
                  <wp:posOffset>4067175</wp:posOffset>
                </wp:positionH>
                <wp:positionV relativeFrom="page">
                  <wp:posOffset>1348105</wp:posOffset>
                </wp:positionV>
                <wp:extent cx="257175" cy="38608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BBA6C" w14:textId="233FAF3E" w:rsidR="005A5454" w:rsidRDefault="005A5454" w:rsidP="005A54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486BF" id="_x0000_s1027" type="#_x0000_t202" style="position:absolute;margin-left:320.25pt;margin-top:106.15pt;width:20.25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oT+wEAANMDAAAOAAAAZHJzL2Uyb0RvYy54bWysU9uO2yAQfa/Uf0C8N7402WS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" filled="f" stroked="f">
                <v:textbox>
                  <w:txbxContent>
                    <w:p w14:paraId="608BBA6C" w14:textId="233FAF3E" w:rsidR="005A5454" w:rsidRDefault="005A5454" w:rsidP="005A54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25FB7A" wp14:editId="35842FE3">
                <wp:simplePos x="0" y="0"/>
                <wp:positionH relativeFrom="column">
                  <wp:posOffset>4238624</wp:posOffset>
                </wp:positionH>
                <wp:positionV relativeFrom="paragraph">
                  <wp:posOffset>171450</wp:posOffset>
                </wp:positionV>
                <wp:extent cx="2390775" cy="733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83D7D" w14:textId="77777777" w:rsidR="00721D14" w:rsidRDefault="00721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5FB7A" id="テキスト ボックス 3" o:spid="_x0000_s1028" type="#_x0000_t202" style="position:absolute;margin-left:333.75pt;margin-top:13.5pt;width:188.25pt;height:5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" filled="f" stroked="f" strokeweight=".5pt">
                <v:textbox>
                  <w:txbxContent>
                    <w:p w14:paraId="76A83D7D" w14:textId="77777777" w:rsidR="00721D14" w:rsidRDefault="00721D14"/>
                  </w:txbxContent>
                </v:textbox>
              </v:shape>
            </w:pict>
          </mc:Fallback>
        </mc:AlternateContent>
      </w:r>
      <w:r w:rsidR="006005EA" w:rsidRPr="0091615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C5F3F70" wp14:editId="4D1184ED">
                <wp:simplePos x="0" y="0"/>
                <wp:positionH relativeFrom="column">
                  <wp:posOffset>-29845</wp:posOffset>
                </wp:positionH>
                <wp:positionV relativeFrom="page">
                  <wp:posOffset>1205865</wp:posOffset>
                </wp:positionV>
                <wp:extent cx="13335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CAD7" w14:textId="77777777" w:rsidR="005C7C9D" w:rsidRDefault="005C7C9D" w:rsidP="009C09D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紹介先医療機関名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F3F70" id="_x0000_s1029" type="#_x0000_t202" style="position:absolute;margin-left:-2.35pt;margin-top:94.95pt;width:105pt;height:110.55pt;z-index:251635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" filled="f" stroked="f">
                <v:textbox style="mso-fit-shape-to-text:t">
                  <w:txbxContent>
                    <w:p w14:paraId="4D25CAD7" w14:textId="77777777" w:rsidR="005C7C9D" w:rsidRDefault="005C7C9D" w:rsidP="009C09D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紹介先医療機関名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B41385C" w14:textId="28E38480" w:rsidR="006005EA" w:rsidRDefault="006005EA" w:rsidP="00916155">
      <w:pPr>
        <w:ind w:right="960"/>
        <w:jc w:val="left"/>
        <w:rPr>
          <w:b/>
          <w:sz w:val="26"/>
          <w:szCs w:val="26"/>
        </w:rPr>
      </w:pPr>
    </w:p>
    <w:p w14:paraId="201C0C7F" w14:textId="00C8F1A2" w:rsidR="00916155" w:rsidRDefault="00721D14" w:rsidP="00916155">
      <w:pPr>
        <w:ind w:right="960"/>
        <w:jc w:val="left"/>
        <w:rPr>
          <w:sz w:val="26"/>
          <w:szCs w:val="26"/>
        </w:rPr>
      </w:pPr>
      <w:r>
        <w:rPr>
          <w:rFonts w:hint="eastAsia"/>
          <w:b/>
          <w:sz w:val="28"/>
          <w:szCs w:val="26"/>
        </w:rPr>
        <w:t>一之瀬脳神経外科</w:t>
      </w:r>
      <w:r w:rsidR="008C382A" w:rsidRPr="004C5627">
        <w:rPr>
          <w:rFonts w:hint="eastAsia"/>
          <w:b/>
          <w:sz w:val="28"/>
          <w:szCs w:val="26"/>
        </w:rPr>
        <w:t>病院</w:t>
      </w:r>
    </w:p>
    <w:p w14:paraId="6F182D44" w14:textId="2379352B" w:rsidR="005A5454" w:rsidRPr="006005EA" w:rsidRDefault="00BE4A6B" w:rsidP="006005EA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DBA045" wp14:editId="6EB9B873">
                <wp:simplePos x="0" y="0"/>
                <wp:positionH relativeFrom="column">
                  <wp:posOffset>3381374</wp:posOffset>
                </wp:positionH>
                <wp:positionV relativeFrom="paragraph">
                  <wp:posOffset>142875</wp:posOffset>
                </wp:positionV>
                <wp:extent cx="2733675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850C8" w14:textId="3F071DA4" w:rsidR="00721D14" w:rsidRDefault="00721D14" w:rsidP="00721D14"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BA045" id="テキスト ボックス 5" o:spid="_x0000_s1030" type="#_x0000_t202" style="position:absolute;left:0;text-align:left;margin-left:266.25pt;margin-top:11.25pt;width:215.25pt;height:2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" filled="f" stroked="f" strokeweight=".5pt">
                <v:textbox>
                  <w:txbxContent>
                    <w:p w14:paraId="6E7850C8" w14:textId="3F071DA4" w:rsidR="00721D14" w:rsidRDefault="00721D14" w:rsidP="00721D14"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師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FB20ED" wp14:editId="292367BB">
                <wp:simplePos x="0" y="0"/>
                <wp:positionH relativeFrom="column">
                  <wp:posOffset>6143625</wp:posOffset>
                </wp:positionH>
                <wp:positionV relativeFrom="paragraph">
                  <wp:posOffset>142875</wp:posOffset>
                </wp:positionV>
                <wp:extent cx="304800" cy="361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4C33F" w14:textId="53ABABD8" w:rsidR="00BE4A6B" w:rsidRPr="00BE4A6B" w:rsidRDefault="00BE4A6B" w:rsidP="00BE4A6B">
                            <w:pPr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B20ED" id="テキスト ボックス 7" o:spid="_x0000_s1031" type="#_x0000_t202" style="position:absolute;left:0;text-align:left;margin-left:483.75pt;margin-top:11.25pt;width:24pt;height:2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" filled="f" stroked="f" strokeweight=".5pt">
                <v:textbox>
                  <w:txbxContent>
                    <w:p w14:paraId="2F04C33F" w14:textId="53ABABD8" w:rsidR="00BE4A6B" w:rsidRPr="00BE4A6B" w:rsidRDefault="00BE4A6B" w:rsidP="00BE4A6B">
                      <w:pPr>
                        <w:rPr>
                          <w:rFonts w:eastAsia="SimSu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0D8D6E56" w14:textId="62D0ECF9" w:rsidR="00916155" w:rsidRPr="00366162" w:rsidRDefault="005A5454" w:rsidP="005A5454">
      <w:pPr>
        <w:rPr>
          <w:rFonts w:eastAsia="SimSun"/>
          <w:sz w:val="22"/>
          <w:szCs w:val="22"/>
          <w:lang w:eastAsia="zh-CN"/>
        </w:rPr>
      </w:pPr>
      <w:r w:rsidRPr="00366162">
        <w:rPr>
          <w:rFonts w:hint="eastAsia"/>
          <w:b/>
          <w:sz w:val="26"/>
          <w:szCs w:val="26"/>
        </w:rPr>
        <w:t xml:space="preserve">　　　　　　科　　　　　　　</w:t>
      </w:r>
      <w:r w:rsidRPr="00366162">
        <w:rPr>
          <w:rFonts w:hint="eastAsia"/>
          <w:b/>
          <w:sz w:val="26"/>
          <w:szCs w:val="26"/>
        </w:rPr>
        <w:t xml:space="preserve">  </w:t>
      </w:r>
      <w:r w:rsidRPr="00366162">
        <w:rPr>
          <w:rFonts w:hint="eastAsia"/>
          <w:b/>
          <w:sz w:val="26"/>
          <w:szCs w:val="26"/>
        </w:rPr>
        <w:t xml:space="preserve">先生　</w:t>
      </w:r>
      <w:r w:rsidR="00D927F0" w:rsidRPr="00366162">
        <w:rPr>
          <w:rFonts w:hint="eastAsia"/>
          <w:b/>
          <w:sz w:val="26"/>
          <w:szCs w:val="26"/>
        </w:rPr>
        <w:t xml:space="preserve"> </w:t>
      </w:r>
      <w:r w:rsidRPr="00366162">
        <w:rPr>
          <w:rFonts w:hint="eastAsia"/>
          <w:sz w:val="22"/>
          <w:szCs w:val="22"/>
        </w:rPr>
        <w:t xml:space="preserve"> </w:t>
      </w:r>
      <w:r w:rsidR="00721D14" w:rsidRPr="00366162">
        <w:rPr>
          <w:rFonts w:hint="eastAsia"/>
          <w:sz w:val="22"/>
          <w:szCs w:val="22"/>
        </w:rPr>
        <w:t xml:space="preserve">　</w:t>
      </w:r>
      <w:r w:rsidR="006005EA" w:rsidRPr="00366162">
        <w:rPr>
          <w:rFonts w:hint="eastAsia"/>
          <w:sz w:val="22"/>
          <w:szCs w:val="22"/>
        </w:rPr>
        <w:t xml:space="preserve">　　　　　　　　　　　　　　</w:t>
      </w:r>
      <w:r w:rsidR="00721D14" w:rsidRPr="00366162">
        <w:rPr>
          <w:rFonts w:hint="eastAsia"/>
          <w:sz w:val="22"/>
          <w:szCs w:val="22"/>
        </w:rPr>
        <w:t xml:space="preserve">　　　</w:t>
      </w:r>
      <w:r w:rsidR="006005EA" w:rsidRPr="00366162">
        <w:rPr>
          <w:rFonts w:hint="eastAsia"/>
          <w:sz w:val="22"/>
          <w:szCs w:val="22"/>
        </w:rPr>
        <w:t xml:space="preserve">　</w:t>
      </w:r>
      <w:r w:rsidR="00916155" w:rsidRPr="00366162">
        <w:rPr>
          <w:rFonts w:hint="eastAsia"/>
          <w:sz w:val="22"/>
          <w:szCs w:val="22"/>
          <w:lang w:eastAsia="zh-CN"/>
        </w:rPr>
        <w:t xml:space="preserve">　　</w:t>
      </w:r>
    </w:p>
    <w:p w14:paraId="77A2EDC7" w14:textId="222E73F4" w:rsidR="00366162" w:rsidRDefault="00366162" w:rsidP="00366162">
      <w:pPr>
        <w:tabs>
          <w:tab w:val="left" w:pos="6510"/>
        </w:tabs>
        <w:ind w:right="880" w:firstLineChars="50" w:firstLine="105"/>
        <w:rPr>
          <w:rFonts w:asciiTheme="minorEastAsia" w:eastAsiaTheme="minorEastAsia" w:hAnsiTheme="minorEastAsia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AF4910" wp14:editId="7F283221">
                <wp:simplePos x="0" y="0"/>
                <wp:positionH relativeFrom="margin">
                  <wp:align>right</wp:align>
                </wp:positionH>
                <wp:positionV relativeFrom="paragraph">
                  <wp:posOffset>79744</wp:posOffset>
                </wp:positionV>
                <wp:extent cx="6633166" cy="1392865"/>
                <wp:effectExtent l="0" t="0" r="15875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166" cy="1392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45559" w14:textId="77777777" w:rsidR="00366162" w:rsidRPr="00682940" w:rsidRDefault="00366162" w:rsidP="00366162">
                            <w:pPr>
                              <w:tabs>
                                <w:tab w:val="left" w:pos="6510"/>
                              </w:tabs>
                              <w:snapToGrid w:val="0"/>
                              <w:spacing w:line="300" w:lineRule="auto"/>
                              <w:ind w:right="880" w:firstLineChars="50" w:firstLine="13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bookmarkStart w:id="0" w:name="_Hlk126053838"/>
                            <w:bookmarkStart w:id="1" w:name="_Hlk126053839"/>
                            <w:r w:rsidRPr="0068294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患者氏名： </w:t>
                            </w:r>
                          </w:p>
                          <w:p w14:paraId="22DAFB98" w14:textId="017D4466" w:rsidR="00366162" w:rsidRPr="009C09DA" w:rsidRDefault="00366162" w:rsidP="00366162">
                            <w:pPr>
                              <w:tabs>
                                <w:tab w:val="left" w:pos="6510"/>
                              </w:tabs>
                              <w:snapToGrid w:val="0"/>
                              <w:spacing w:line="300" w:lineRule="auto"/>
                              <w:ind w:right="880" w:firstLineChars="50" w:firstLine="13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bookmarkStart w:id="2" w:name="_Hlk126053853"/>
                            <w:r w:rsidRPr="009C09DA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性  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 ：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id w:val="-148886029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53A9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男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・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id w:val="124630336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53A9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女</w:t>
                            </w:r>
                          </w:p>
                          <w:p w14:paraId="45F2BBE7" w14:textId="5378DA26" w:rsidR="00366162" w:rsidRDefault="00366162" w:rsidP="00366162">
                            <w:pPr>
                              <w:tabs>
                                <w:tab w:val="left" w:pos="6510"/>
                              </w:tabs>
                              <w:snapToGrid w:val="0"/>
                              <w:spacing w:line="300" w:lineRule="auto"/>
                              <w:ind w:right="880" w:firstLineChars="50" w:firstLine="13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9C09DA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生年月日：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id w:val="160238195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53A9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大正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id w:val="8733505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53A9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昭和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id w:val="139454859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53A9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平成・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24"/>
                                </w:rPr>
                                <w:id w:val="17737502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53A9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令和　　　　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日（　　　</w:t>
                            </w:r>
                            <w:r w:rsidRPr="009C09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歳）</w:t>
                            </w:r>
                          </w:p>
                          <w:p w14:paraId="0C1F63EA" w14:textId="7B825462" w:rsidR="00366162" w:rsidRDefault="00366162" w:rsidP="00366162">
                            <w:pPr>
                              <w:tabs>
                                <w:tab w:val="left" w:pos="6510"/>
                              </w:tabs>
                              <w:snapToGrid w:val="0"/>
                              <w:spacing w:line="300" w:lineRule="auto"/>
                              <w:ind w:right="880" w:firstLineChars="50" w:firstLine="13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005EA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住　所 </w:t>
                            </w:r>
                            <w:r w:rsidRPr="00682940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82940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005EA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： </w:t>
                            </w:r>
                            <w:r w:rsidR="00953A93">
                              <w:rPr>
                                <w:rFonts w:asciiTheme="minorEastAsia" w:hAnsiTheme="minorEastAsia"/>
                                <w:sz w:val="10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〒</w:t>
                            </w:r>
                          </w:p>
                          <w:p w14:paraId="2B48B710" w14:textId="77777777" w:rsidR="00366162" w:rsidRPr="00682940" w:rsidRDefault="00366162" w:rsidP="00366162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ind w:firstLineChars="50" w:firstLine="130"/>
                              <w:rPr>
                                <w:sz w:val="26"/>
                                <w:szCs w:val="26"/>
                              </w:rPr>
                            </w:pPr>
                            <w:r w:rsidRPr="0068294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電話番号：</w:t>
                            </w:r>
                            <w:bookmarkEnd w:id="2"/>
                            <w:r w:rsidRPr="0068294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F4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471.1pt;margin-top:6.3pt;width:522.3pt;height:109.65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" fillcolor="white [3201]" strokeweight=".5pt">
                <v:textbox>
                  <w:txbxContent>
                    <w:p w14:paraId="2ED45559" w14:textId="77777777" w:rsidR="00366162" w:rsidRPr="00682940" w:rsidRDefault="00366162" w:rsidP="00366162">
                      <w:pPr>
                        <w:tabs>
                          <w:tab w:val="left" w:pos="6510"/>
                        </w:tabs>
                        <w:snapToGrid w:val="0"/>
                        <w:spacing w:line="300" w:lineRule="auto"/>
                        <w:ind w:right="880" w:firstLineChars="50" w:firstLine="13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bookmarkStart w:id="3" w:name="_Hlk126053838"/>
                      <w:bookmarkStart w:id="4" w:name="_Hlk126053839"/>
                      <w:r w:rsidRPr="0068294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患者氏名： </w:t>
                      </w:r>
                    </w:p>
                    <w:p w14:paraId="22DAFB98" w14:textId="017D4466" w:rsidR="00366162" w:rsidRPr="009C09DA" w:rsidRDefault="00366162" w:rsidP="00366162">
                      <w:pPr>
                        <w:tabs>
                          <w:tab w:val="left" w:pos="6510"/>
                        </w:tabs>
                        <w:snapToGrid w:val="0"/>
                        <w:spacing w:line="300" w:lineRule="auto"/>
                        <w:ind w:right="880" w:firstLineChars="50" w:firstLine="130"/>
                        <w:rPr>
                          <w:rFonts w:asciiTheme="minorEastAsia" w:hAnsiTheme="minorEastAsia"/>
                          <w:sz w:val="24"/>
                        </w:rPr>
                      </w:pPr>
                      <w:bookmarkStart w:id="5" w:name="_Hlk126053853"/>
                      <w:r w:rsidRPr="009C09DA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性  別</w:t>
                      </w:r>
                      <w: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 </w:t>
                      </w:r>
                      <w:r w:rsidRPr="009C09DA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 ：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24"/>
                          </w:rPr>
                          <w:id w:val="-148886029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53A93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男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・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24"/>
                          </w:rPr>
                          <w:id w:val="124630336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53A93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女</w:t>
                      </w:r>
                    </w:p>
                    <w:p w14:paraId="45F2BBE7" w14:textId="5378DA26" w:rsidR="00366162" w:rsidRDefault="00366162" w:rsidP="00366162">
                      <w:pPr>
                        <w:tabs>
                          <w:tab w:val="left" w:pos="6510"/>
                        </w:tabs>
                        <w:snapToGrid w:val="0"/>
                        <w:spacing w:line="300" w:lineRule="auto"/>
                        <w:ind w:right="880" w:firstLineChars="50" w:firstLine="13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9C09DA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生年月日：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24"/>
                          </w:rPr>
                          <w:id w:val="160238195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53A93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大正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24"/>
                          </w:rPr>
                          <w:id w:val="87335054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53A93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昭和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24"/>
                          </w:rPr>
                          <w:id w:val="139454859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53A93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平成・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24"/>
                          </w:rPr>
                          <w:id w:val="177375025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53A93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令和　　　　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 xml:space="preserve">年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 xml:space="preserve">月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日（　　　</w:t>
                      </w:r>
                      <w:r w:rsidRPr="009C09DA">
                        <w:rPr>
                          <w:rFonts w:asciiTheme="minorEastAsia" w:hAnsiTheme="minorEastAsia" w:hint="eastAsia"/>
                          <w:sz w:val="24"/>
                        </w:rPr>
                        <w:t>歳）</w:t>
                      </w:r>
                    </w:p>
                    <w:p w14:paraId="0C1F63EA" w14:textId="7B825462" w:rsidR="00366162" w:rsidRDefault="00366162" w:rsidP="00366162">
                      <w:pPr>
                        <w:tabs>
                          <w:tab w:val="left" w:pos="6510"/>
                        </w:tabs>
                        <w:snapToGrid w:val="0"/>
                        <w:spacing w:line="300" w:lineRule="auto"/>
                        <w:ind w:right="880" w:firstLineChars="50" w:firstLine="13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005EA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住　所 </w:t>
                      </w:r>
                      <w:r w:rsidRPr="00682940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 xml:space="preserve"> </w:t>
                      </w:r>
                      <w:r w:rsidRPr="00682940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 xml:space="preserve"> </w:t>
                      </w:r>
                      <w:r w:rsidRPr="006005EA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： </w:t>
                      </w:r>
                      <w:r w:rsidR="00953A93">
                        <w:rPr>
                          <w:rFonts w:asciiTheme="minorEastAsia" w:hAnsiTheme="minorEastAsia"/>
                          <w:sz w:val="10"/>
                          <w:szCs w:val="26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〒</w:t>
                      </w:r>
                    </w:p>
                    <w:p w14:paraId="2B48B710" w14:textId="77777777" w:rsidR="00366162" w:rsidRPr="00682940" w:rsidRDefault="00366162" w:rsidP="00366162">
                      <w:pPr>
                        <w:tabs>
                          <w:tab w:val="left" w:pos="1276"/>
                          <w:tab w:val="left" w:pos="1418"/>
                        </w:tabs>
                        <w:ind w:firstLineChars="50" w:firstLine="130"/>
                        <w:rPr>
                          <w:sz w:val="26"/>
                          <w:szCs w:val="26"/>
                        </w:rPr>
                      </w:pPr>
                      <w:r w:rsidRPr="0068294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電話番号：</w:t>
                      </w:r>
                      <w:bookmarkEnd w:id="5"/>
                      <w:r w:rsidRPr="0068294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bookmarkEnd w:id="3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BCDB8B" w14:textId="77777777" w:rsidR="00366162" w:rsidRDefault="00366162" w:rsidP="00366162">
      <w:pPr>
        <w:tabs>
          <w:tab w:val="left" w:pos="6510"/>
        </w:tabs>
        <w:ind w:right="880" w:firstLineChars="50" w:firstLine="120"/>
        <w:rPr>
          <w:rFonts w:asciiTheme="minorEastAsia" w:eastAsiaTheme="minorEastAsia" w:hAnsiTheme="minorEastAsia"/>
          <w:sz w:val="24"/>
          <w:szCs w:val="22"/>
        </w:rPr>
      </w:pPr>
    </w:p>
    <w:p w14:paraId="18E480A2" w14:textId="7BEF7895" w:rsidR="00366162" w:rsidRDefault="00366162" w:rsidP="00366162">
      <w:pPr>
        <w:tabs>
          <w:tab w:val="left" w:pos="6510"/>
        </w:tabs>
        <w:ind w:right="880" w:firstLineChars="50" w:firstLine="120"/>
        <w:rPr>
          <w:rFonts w:asciiTheme="minorEastAsia" w:eastAsiaTheme="minorEastAsia" w:hAnsiTheme="minorEastAsia"/>
          <w:sz w:val="24"/>
          <w:szCs w:val="22"/>
        </w:rPr>
      </w:pPr>
    </w:p>
    <w:p w14:paraId="33F40A06" w14:textId="77777777" w:rsidR="00366162" w:rsidRDefault="00366162" w:rsidP="00366162">
      <w:pPr>
        <w:tabs>
          <w:tab w:val="left" w:pos="6510"/>
        </w:tabs>
        <w:ind w:right="880" w:firstLineChars="50" w:firstLine="120"/>
        <w:rPr>
          <w:rFonts w:asciiTheme="minorEastAsia" w:eastAsiaTheme="minorEastAsia" w:hAnsiTheme="minorEastAsia"/>
          <w:sz w:val="24"/>
          <w:szCs w:val="22"/>
        </w:rPr>
      </w:pPr>
    </w:p>
    <w:p w14:paraId="63036896" w14:textId="7AFD911E" w:rsidR="00366162" w:rsidRDefault="00366162" w:rsidP="00366162">
      <w:pPr>
        <w:tabs>
          <w:tab w:val="left" w:pos="6510"/>
        </w:tabs>
        <w:ind w:right="880" w:firstLineChars="50" w:firstLine="120"/>
        <w:rPr>
          <w:rFonts w:asciiTheme="minorEastAsia" w:eastAsiaTheme="minorEastAsia" w:hAnsiTheme="minorEastAsia"/>
          <w:sz w:val="24"/>
          <w:szCs w:val="22"/>
        </w:rPr>
      </w:pPr>
    </w:p>
    <w:p w14:paraId="71FBAA95" w14:textId="0B5A4C51" w:rsidR="006005EA" w:rsidRDefault="006005EA" w:rsidP="00366162">
      <w:pPr>
        <w:tabs>
          <w:tab w:val="left" w:pos="6510"/>
        </w:tabs>
        <w:ind w:right="880" w:firstLineChars="50" w:firstLine="120"/>
        <w:rPr>
          <w:rFonts w:asciiTheme="minorEastAsia" w:eastAsiaTheme="minorEastAsia" w:hAnsiTheme="minorEastAsia"/>
          <w:sz w:val="24"/>
          <w:szCs w:val="22"/>
        </w:rPr>
      </w:pPr>
    </w:p>
    <w:tbl>
      <w:tblPr>
        <w:tblStyle w:val="a5"/>
        <w:tblpPr w:leftFromText="142" w:rightFromText="142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1651"/>
        <w:gridCol w:w="8805"/>
      </w:tblGrid>
      <w:tr w:rsidR="001F54E5" w:rsidRPr="001F54E5" w14:paraId="4FFC8D9D" w14:textId="77777777" w:rsidTr="007940BA">
        <w:tc>
          <w:tcPr>
            <w:tcW w:w="1668" w:type="dxa"/>
            <w:vAlign w:val="center"/>
          </w:tcPr>
          <w:p w14:paraId="5ECC09F7" w14:textId="77777777" w:rsidR="001F54E5" w:rsidRPr="001F54E5" w:rsidRDefault="001F54E5" w:rsidP="007940BA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F54E5">
              <w:rPr>
                <w:rFonts w:asciiTheme="minorEastAsia" w:eastAsiaTheme="minorEastAsia" w:hAnsiTheme="minorEastAsia" w:hint="eastAsia"/>
                <w:sz w:val="26"/>
                <w:szCs w:val="26"/>
              </w:rPr>
              <w:t>診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Pr="001F54E5">
              <w:rPr>
                <w:rFonts w:asciiTheme="minorEastAsia" w:eastAsiaTheme="minorEastAsia" w:hAnsiTheme="minorEastAsia" w:hint="eastAsia"/>
                <w:sz w:val="26"/>
                <w:szCs w:val="26"/>
              </w:rPr>
              <w:t>断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Pr="001F54E5">
              <w:rPr>
                <w:rFonts w:asciiTheme="minorEastAsia" w:eastAsiaTheme="minorEastAsia" w:hAnsiTheme="minorEastAsia" w:hint="eastAsia"/>
                <w:sz w:val="26"/>
                <w:szCs w:val="26"/>
              </w:rPr>
              <w:t>名</w:t>
            </w:r>
          </w:p>
        </w:tc>
        <w:tc>
          <w:tcPr>
            <w:tcW w:w="8930" w:type="dxa"/>
          </w:tcPr>
          <w:p w14:paraId="54A7420A" w14:textId="77777777" w:rsidR="00470F4B" w:rsidRDefault="00470F4B" w:rsidP="006005EA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2F9D5665" w14:textId="77777777" w:rsidR="006005EA" w:rsidRDefault="006005EA" w:rsidP="006005EA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42083596" w14:textId="77777777" w:rsidR="006005EA" w:rsidRPr="001F54E5" w:rsidRDefault="006005EA" w:rsidP="006005EA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1F54E5" w:rsidRPr="001F54E5" w14:paraId="3008C516" w14:textId="77777777" w:rsidTr="007940BA">
        <w:tc>
          <w:tcPr>
            <w:tcW w:w="1668" w:type="dxa"/>
            <w:vAlign w:val="center"/>
          </w:tcPr>
          <w:p w14:paraId="26D19CE0" w14:textId="77777777" w:rsidR="001F54E5" w:rsidRPr="001F54E5" w:rsidRDefault="001F54E5" w:rsidP="007940BA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F54E5">
              <w:rPr>
                <w:rFonts w:asciiTheme="minorEastAsia" w:eastAsiaTheme="minorEastAsia" w:hAnsiTheme="minorEastAsia" w:hint="eastAsia"/>
                <w:sz w:val="26"/>
                <w:szCs w:val="26"/>
              </w:rPr>
              <w:t>紹介目的</w:t>
            </w:r>
          </w:p>
        </w:tc>
        <w:tc>
          <w:tcPr>
            <w:tcW w:w="8930" w:type="dxa"/>
          </w:tcPr>
          <w:p w14:paraId="527BF2DF" w14:textId="77777777" w:rsidR="00470F4B" w:rsidRDefault="00470F4B" w:rsidP="00470F4B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7821495F" w14:textId="77777777" w:rsidR="006005EA" w:rsidRPr="001F54E5" w:rsidRDefault="006005EA" w:rsidP="00470F4B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1F54E5" w:rsidRPr="001F54E5" w14:paraId="1FA43030" w14:textId="77777777" w:rsidTr="00721D14">
        <w:trPr>
          <w:trHeight w:val="5115"/>
        </w:trPr>
        <w:tc>
          <w:tcPr>
            <w:tcW w:w="1668" w:type="dxa"/>
            <w:vAlign w:val="center"/>
          </w:tcPr>
          <w:p w14:paraId="5B7DB555" w14:textId="77777777" w:rsidR="001F54E5" w:rsidRPr="001F54E5" w:rsidRDefault="001F54E5" w:rsidP="007940BA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F54E5">
              <w:rPr>
                <w:rFonts w:asciiTheme="minorEastAsia" w:eastAsiaTheme="minorEastAsia" w:hAnsiTheme="minorEastAsia" w:hint="eastAsia"/>
                <w:sz w:val="26"/>
                <w:szCs w:val="26"/>
              </w:rPr>
              <w:t>病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  </w:t>
            </w:r>
            <w:r w:rsidRPr="001F54E5">
              <w:rPr>
                <w:rFonts w:asciiTheme="minorEastAsia" w:eastAsiaTheme="minorEastAsia" w:hAnsiTheme="minorEastAsia" w:hint="eastAsia"/>
                <w:sz w:val="26"/>
                <w:szCs w:val="26"/>
              </w:rPr>
              <w:t>歴</w:t>
            </w:r>
          </w:p>
          <w:p w14:paraId="00A25DA4" w14:textId="77777777" w:rsidR="001F54E5" w:rsidRPr="001F54E5" w:rsidRDefault="001F54E5" w:rsidP="007940BA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F54E5">
              <w:rPr>
                <w:rFonts w:asciiTheme="minorEastAsia" w:eastAsiaTheme="minorEastAsia" w:hAnsiTheme="minorEastAsia" w:hint="eastAsia"/>
                <w:sz w:val="26"/>
                <w:szCs w:val="26"/>
              </w:rPr>
              <w:t>及び</w:t>
            </w:r>
          </w:p>
          <w:p w14:paraId="6FEF154C" w14:textId="77777777" w:rsidR="001F54E5" w:rsidRPr="001F54E5" w:rsidRDefault="001F54E5" w:rsidP="007940BA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F54E5">
              <w:rPr>
                <w:rFonts w:asciiTheme="minorEastAsia" w:eastAsiaTheme="minorEastAsia" w:hAnsiTheme="minorEastAsia" w:hint="eastAsia"/>
                <w:sz w:val="26"/>
                <w:szCs w:val="26"/>
              </w:rPr>
              <w:t>治療経過</w:t>
            </w:r>
          </w:p>
        </w:tc>
        <w:tc>
          <w:tcPr>
            <w:tcW w:w="8930" w:type="dxa"/>
          </w:tcPr>
          <w:p w14:paraId="4210F1B5" w14:textId="77777777" w:rsidR="001F54E5" w:rsidRDefault="001F54E5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1F157DC1" w14:textId="77777777" w:rsidR="00470F4B" w:rsidRDefault="00470F4B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16861627" w14:textId="77777777" w:rsidR="006005EA" w:rsidRDefault="006005EA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310CA31F" w14:textId="77777777" w:rsidR="006005EA" w:rsidRDefault="006005EA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4CDAA4A4" w14:textId="77777777" w:rsidR="006005EA" w:rsidRDefault="006005EA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7AEB133F" w14:textId="77777777" w:rsidR="006005EA" w:rsidRDefault="006005EA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274E58C4" w14:textId="77777777" w:rsidR="006005EA" w:rsidRDefault="006005EA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03B01ADE" w14:textId="77777777" w:rsidR="006005EA" w:rsidRDefault="006005EA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16036AF4" w14:textId="77777777" w:rsidR="006005EA" w:rsidRDefault="006005EA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1C2ABDE0" w14:textId="77777777" w:rsidR="006005EA" w:rsidRDefault="006005EA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2EC30CCC" w14:textId="77777777" w:rsidR="00D927F0" w:rsidRDefault="00D927F0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0BCEC076" w14:textId="77777777" w:rsidR="00470F4B" w:rsidRDefault="00470F4B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15BA13E2" w14:textId="77777777" w:rsidR="00D927F0" w:rsidRDefault="00D927F0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1E99949A" w14:textId="77777777" w:rsidR="006005EA" w:rsidRDefault="006005EA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04E6A713" w14:textId="77777777" w:rsidR="006005EA" w:rsidRPr="001F54E5" w:rsidRDefault="006005EA" w:rsidP="001F54E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1F54E5" w:rsidRPr="001F54E5" w14:paraId="1CC48218" w14:textId="77777777" w:rsidTr="00721D14">
        <w:trPr>
          <w:trHeight w:val="1974"/>
        </w:trPr>
        <w:tc>
          <w:tcPr>
            <w:tcW w:w="1668" w:type="dxa"/>
            <w:vAlign w:val="center"/>
          </w:tcPr>
          <w:p w14:paraId="78D96252" w14:textId="77777777" w:rsidR="001F54E5" w:rsidRPr="001F54E5" w:rsidRDefault="001F54E5" w:rsidP="007940BA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F54E5">
              <w:rPr>
                <w:rFonts w:asciiTheme="minorEastAsia" w:eastAsiaTheme="minorEastAsia" w:hAnsiTheme="minorEastAsia" w:hint="eastAsia"/>
                <w:sz w:val="26"/>
                <w:szCs w:val="26"/>
              </w:rPr>
              <w:t>現在の処方</w:t>
            </w:r>
          </w:p>
        </w:tc>
        <w:tc>
          <w:tcPr>
            <w:tcW w:w="8930" w:type="dxa"/>
          </w:tcPr>
          <w:p w14:paraId="469DEF88" w14:textId="77777777" w:rsidR="00470F4B" w:rsidRDefault="00470F4B" w:rsidP="00470F4B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33FB051B" w14:textId="77777777" w:rsidR="00333F6B" w:rsidRDefault="00333F6B" w:rsidP="00470F4B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3FFFA856" w14:textId="77777777" w:rsidR="006005EA" w:rsidRDefault="006005EA" w:rsidP="00470F4B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4DE9C8AD" w14:textId="77777777" w:rsidR="00333F6B" w:rsidRPr="00470F4B" w:rsidRDefault="00333F6B" w:rsidP="00470F4B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14:paraId="33B545FE" w14:textId="77777777" w:rsidR="00676F2D" w:rsidRDefault="00676F2D" w:rsidP="00676F2D">
      <w:pPr>
        <w:jc w:val="right"/>
        <w:rPr>
          <w:rFonts w:asciiTheme="minorHAnsi" w:eastAsiaTheme="minorEastAsia" w:hAnsiTheme="minorHAnsi"/>
          <w:sz w:val="16"/>
        </w:rPr>
      </w:pPr>
    </w:p>
    <w:p w14:paraId="39BFA61D" w14:textId="22D2E944" w:rsidR="00BD4DBB" w:rsidRPr="00D37DDC" w:rsidRDefault="00D37DDC" w:rsidP="00676F2D">
      <w:pPr>
        <w:jc w:val="right"/>
        <w:rPr>
          <w:rFonts w:asciiTheme="minorHAnsi" w:eastAsiaTheme="minorEastAsia" w:hAnsiTheme="minorHAnsi"/>
          <w:sz w:val="10"/>
        </w:rPr>
      </w:pPr>
      <w:r w:rsidRPr="00D37DDC">
        <w:rPr>
          <w:rFonts w:asciiTheme="minorHAnsi" w:eastAsiaTheme="minorEastAsia" w:hAnsiTheme="minorHAnsi"/>
          <w:sz w:val="10"/>
        </w:rPr>
        <w:t>Ver.</w:t>
      </w:r>
      <w:r w:rsidR="00676F2D" w:rsidRPr="00D37DDC">
        <w:rPr>
          <w:rFonts w:asciiTheme="minorHAnsi" w:eastAsiaTheme="minorEastAsia" w:hAnsiTheme="minorHAnsi"/>
          <w:sz w:val="10"/>
        </w:rPr>
        <w:t>202301</w:t>
      </w:r>
      <w:bookmarkStart w:id="3" w:name="_GoBack"/>
      <w:bookmarkEnd w:id="3"/>
    </w:p>
    <w:sectPr w:rsidR="00BD4DBB" w:rsidRPr="00D37DDC" w:rsidSect="009161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88297" w14:textId="77777777" w:rsidR="00A92FBC" w:rsidRDefault="00A92FBC" w:rsidP="00470F4B">
      <w:r>
        <w:separator/>
      </w:r>
    </w:p>
  </w:endnote>
  <w:endnote w:type="continuationSeparator" w:id="0">
    <w:p w14:paraId="36AE59BB" w14:textId="77777777" w:rsidR="00A92FBC" w:rsidRDefault="00A92FBC" w:rsidP="004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1EB33" w14:textId="77777777" w:rsidR="00A92FBC" w:rsidRDefault="00A92FBC" w:rsidP="00470F4B">
      <w:r>
        <w:separator/>
      </w:r>
    </w:p>
  </w:footnote>
  <w:footnote w:type="continuationSeparator" w:id="0">
    <w:p w14:paraId="310D0BA7" w14:textId="77777777" w:rsidR="00A92FBC" w:rsidRDefault="00A92FBC" w:rsidP="004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2E0"/>
    <w:multiLevelType w:val="hybridMultilevel"/>
    <w:tmpl w:val="D25813D6"/>
    <w:lvl w:ilvl="0" w:tplc="2F2E6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B9"/>
    <w:rsid w:val="001F4EF2"/>
    <w:rsid w:val="001F54E5"/>
    <w:rsid w:val="002E1454"/>
    <w:rsid w:val="00333F6B"/>
    <w:rsid w:val="00366162"/>
    <w:rsid w:val="00392CB9"/>
    <w:rsid w:val="003E1E80"/>
    <w:rsid w:val="00453391"/>
    <w:rsid w:val="00470F4B"/>
    <w:rsid w:val="00472BB9"/>
    <w:rsid w:val="004C5627"/>
    <w:rsid w:val="00566B9A"/>
    <w:rsid w:val="005A5454"/>
    <w:rsid w:val="005C7C9D"/>
    <w:rsid w:val="005E48AD"/>
    <w:rsid w:val="006005EA"/>
    <w:rsid w:val="00676F2D"/>
    <w:rsid w:val="00721D14"/>
    <w:rsid w:val="007940BA"/>
    <w:rsid w:val="008A407B"/>
    <w:rsid w:val="008C1C4F"/>
    <w:rsid w:val="008C382A"/>
    <w:rsid w:val="00916155"/>
    <w:rsid w:val="00953A93"/>
    <w:rsid w:val="009B1BEC"/>
    <w:rsid w:val="009C09DA"/>
    <w:rsid w:val="009C5458"/>
    <w:rsid w:val="00A92FBC"/>
    <w:rsid w:val="00B30073"/>
    <w:rsid w:val="00B31F68"/>
    <w:rsid w:val="00BD4DBB"/>
    <w:rsid w:val="00BE4A6B"/>
    <w:rsid w:val="00BF539E"/>
    <w:rsid w:val="00CA3224"/>
    <w:rsid w:val="00D3118F"/>
    <w:rsid w:val="00D37DDC"/>
    <w:rsid w:val="00D927F0"/>
    <w:rsid w:val="00DF682C"/>
    <w:rsid w:val="00E71E97"/>
    <w:rsid w:val="00F61ABB"/>
    <w:rsid w:val="00F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CCFFF"/>
  <w15:docId w15:val="{888C5DC6-7CB0-45AB-AB2A-7E05DD8F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1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D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0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F4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70F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F4B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6005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1307;&#30274;&#36899;&#25658;&#30456;&#35527;&#23460;\&#12487;&#12473;&#12463;&#12488;&#12483;&#12503;\&#26360;&#39006;&#21407;&#26412;\&#35386;&#30274;&#24773;&#22577;&#25552;&#20379;&#26360;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A58B-3F89-4D32-80BE-AAA92340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診療情報提供書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118-00073</dc:creator>
  <cp:lastModifiedBy>adm</cp:lastModifiedBy>
  <cp:revision>11</cp:revision>
  <cp:lastPrinted>2023-01-31T04:24:00Z</cp:lastPrinted>
  <dcterms:created xsi:type="dcterms:W3CDTF">2023-01-17T05:15:00Z</dcterms:created>
  <dcterms:modified xsi:type="dcterms:W3CDTF">2023-01-31T04:26:00Z</dcterms:modified>
</cp:coreProperties>
</file>